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4B" w:rsidRPr="000C1AA5" w:rsidRDefault="004F13BC" w:rsidP="000C1A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00F1B4" wp14:editId="3D454674">
                <wp:simplePos x="0" y="0"/>
                <wp:positionH relativeFrom="margin">
                  <wp:align>left</wp:align>
                </wp:positionH>
                <wp:positionV relativeFrom="paragraph">
                  <wp:posOffset>9372601</wp:posOffset>
                </wp:positionV>
                <wp:extent cx="2419350" cy="20955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6A" w:rsidRPr="004F13BC" w:rsidRDefault="004F13B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*Features deemed accurate, but not guaranteed.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0F1B4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0;margin-top:738pt;width:190.5pt;height:16.5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" filled="f" stroked="f" strokeweight=".5pt">
                <v:textbox>
                  <w:txbxContent>
                    <w:p w:rsidR="00F3556A" w:rsidRPr="004F13BC" w:rsidRDefault="004F13B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*Features deemed accurate, but not guaranteed.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8BA9B2D" wp14:editId="79DFC88A">
            <wp:simplePos x="0" y="0"/>
            <wp:positionH relativeFrom="margin">
              <wp:align>left</wp:align>
            </wp:positionH>
            <wp:positionV relativeFrom="paragraph">
              <wp:posOffset>8667750</wp:posOffset>
            </wp:positionV>
            <wp:extent cx="2085975" cy="677636"/>
            <wp:effectExtent l="0" t="0" r="0" b="8255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WR_HighRes_Logo_text copy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65" cy="684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26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BD7449" wp14:editId="3422E2BF">
                <wp:simplePos x="0" y="0"/>
                <wp:positionH relativeFrom="margin">
                  <wp:posOffset>1800225</wp:posOffset>
                </wp:positionH>
                <wp:positionV relativeFrom="paragraph">
                  <wp:posOffset>8629650</wp:posOffset>
                </wp:positionV>
                <wp:extent cx="2895600" cy="96202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266" w:rsidRPr="00D15D67" w:rsidRDefault="00643266" w:rsidP="0064326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15D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643266" w:rsidRPr="00D15D67" w:rsidRDefault="00643266" w:rsidP="0064326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15D67">
                              <w:rPr>
                                <w:rFonts w:ascii="Arial" w:hAnsi="Arial" w:cs="Arial"/>
                              </w:rPr>
                              <w:t>Realtor®</w:t>
                            </w:r>
                          </w:p>
                          <w:p w:rsidR="00643266" w:rsidRPr="00D15D67" w:rsidRDefault="00643266" w:rsidP="0064326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15D67">
                              <w:rPr>
                                <w:rFonts w:ascii="Arial" w:hAnsi="Arial" w:cs="Arial"/>
                              </w:rPr>
                              <w:t>Cal</w:t>
                            </w:r>
                            <w:r w:rsidRPr="00D15D67">
                              <w:rPr>
                                <w:rFonts w:ascii="Arial" w:hAnsi="Arial" w:cs="Arial"/>
                              </w:rPr>
                              <w:t>-BRE# 00000000</w:t>
                            </w:r>
                          </w:p>
                          <w:p w:rsidR="00643266" w:rsidRPr="00D15D67" w:rsidRDefault="00643266" w:rsidP="0064326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15D67">
                              <w:rPr>
                                <w:rFonts w:ascii="Arial" w:hAnsi="Arial" w:cs="Arial"/>
                              </w:rPr>
                              <w:t>Direct: (000) 000-0000</w:t>
                            </w:r>
                          </w:p>
                          <w:p w:rsidR="00643266" w:rsidRPr="00D15D67" w:rsidRDefault="00643266" w:rsidP="0064326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15D67">
                              <w:rPr>
                                <w:rFonts w:ascii="Arial" w:hAnsi="Arial" w:cs="Arial"/>
                              </w:rPr>
                              <w:t>Email</w:t>
                            </w:r>
                          </w:p>
                          <w:p w:rsidR="00643266" w:rsidRPr="00D15D67" w:rsidRDefault="00643266" w:rsidP="0064326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15D67">
                              <w:rPr>
                                <w:rFonts w:ascii="Arial" w:hAnsi="Arial" w:cs="Arial"/>
                              </w:rPr>
                              <w:t>Web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7449" id="Text Box 130" o:spid="_x0000_s1027" type="#_x0000_t202" style="position:absolute;margin-left:141.75pt;margin-top:679.5pt;width:228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" filled="f" stroked="f" strokeweight=".5pt">
                <v:textbox>
                  <w:txbxContent>
                    <w:p w:rsidR="00643266" w:rsidRPr="00D15D67" w:rsidRDefault="00643266" w:rsidP="00643266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15D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</w:t>
                      </w:r>
                    </w:p>
                    <w:p w:rsidR="00643266" w:rsidRPr="00D15D67" w:rsidRDefault="00643266" w:rsidP="0064326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D15D67">
                        <w:rPr>
                          <w:rFonts w:ascii="Arial" w:hAnsi="Arial" w:cs="Arial"/>
                        </w:rPr>
                        <w:t>Realtor®</w:t>
                      </w:r>
                    </w:p>
                    <w:p w:rsidR="00643266" w:rsidRPr="00D15D67" w:rsidRDefault="00643266" w:rsidP="0064326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D15D67">
                        <w:rPr>
                          <w:rFonts w:ascii="Arial" w:hAnsi="Arial" w:cs="Arial"/>
                        </w:rPr>
                        <w:t>Cal</w:t>
                      </w:r>
                      <w:r w:rsidRPr="00D15D67">
                        <w:rPr>
                          <w:rFonts w:ascii="Arial" w:hAnsi="Arial" w:cs="Arial"/>
                        </w:rPr>
                        <w:t>-BRE# 00000000</w:t>
                      </w:r>
                    </w:p>
                    <w:p w:rsidR="00643266" w:rsidRPr="00D15D67" w:rsidRDefault="00643266" w:rsidP="0064326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D15D67">
                        <w:rPr>
                          <w:rFonts w:ascii="Arial" w:hAnsi="Arial" w:cs="Arial"/>
                        </w:rPr>
                        <w:t>Direct: (000) 000-0000</w:t>
                      </w:r>
                    </w:p>
                    <w:p w:rsidR="00643266" w:rsidRPr="00D15D67" w:rsidRDefault="00643266" w:rsidP="0064326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D15D67">
                        <w:rPr>
                          <w:rFonts w:ascii="Arial" w:hAnsi="Arial" w:cs="Arial"/>
                        </w:rPr>
                        <w:t>Email</w:t>
                      </w:r>
                    </w:p>
                    <w:p w:rsidR="00643266" w:rsidRPr="00D15D67" w:rsidRDefault="00643266" w:rsidP="0064326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D15D67">
                        <w:rPr>
                          <w:rFonts w:ascii="Arial" w:hAnsi="Arial" w:cs="Arial"/>
                        </w:rPr>
                        <w:t>Web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266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C7E5407" wp14:editId="056A5C00">
                <wp:simplePos x="0" y="0"/>
                <wp:positionH relativeFrom="column">
                  <wp:posOffset>4724400</wp:posOffset>
                </wp:positionH>
                <wp:positionV relativeFrom="paragraph">
                  <wp:posOffset>8629650</wp:posOffset>
                </wp:positionV>
                <wp:extent cx="752475" cy="960120"/>
                <wp:effectExtent l="0" t="0" r="28575" b="1143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601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A3D3A" id="Rectangle 131" o:spid="_x0000_s1026" style="position:absolute;margin-left:372pt;margin-top:679.5pt;width:59.25pt;height:75.6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" filled="f" strokecolor="#243f60 [1604]" strokeweight=".5pt"/>
            </w:pict>
          </mc:Fallback>
        </mc:AlternateContent>
      </w:r>
      <w:r w:rsidR="0067658A" w:rsidRPr="000C4A13">
        <w:rPr>
          <w:noProof/>
        </w:rPr>
        <w:drawing>
          <wp:anchor distT="0" distB="0" distL="114300" distR="114300" simplePos="0" relativeHeight="251689984" behindDoc="1" locked="0" layoutInCell="1" allowOverlap="1" wp14:anchorId="75963F22" wp14:editId="2000E9E0">
            <wp:simplePos x="0" y="0"/>
            <wp:positionH relativeFrom="column">
              <wp:posOffset>1847850</wp:posOffset>
            </wp:positionH>
            <wp:positionV relativeFrom="paragraph">
              <wp:posOffset>4848225</wp:posOffset>
            </wp:positionV>
            <wp:extent cx="1781175" cy="1228725"/>
            <wp:effectExtent l="0" t="0" r="9525" b="952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58A" w:rsidRPr="000C4A13">
        <w:rPr>
          <w:noProof/>
        </w:rPr>
        <w:drawing>
          <wp:anchor distT="0" distB="0" distL="114300" distR="114300" simplePos="0" relativeHeight="251692032" behindDoc="0" locked="0" layoutInCell="1" allowOverlap="1" wp14:anchorId="319ACB18" wp14:editId="1A6E2DAA">
            <wp:simplePos x="0" y="0"/>
            <wp:positionH relativeFrom="column">
              <wp:posOffset>3705225</wp:posOffset>
            </wp:positionH>
            <wp:positionV relativeFrom="paragraph">
              <wp:posOffset>4848225</wp:posOffset>
            </wp:positionV>
            <wp:extent cx="1771650" cy="1228725"/>
            <wp:effectExtent l="0" t="0" r="0" b="952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69" cy="122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58A" w:rsidRPr="002A00D0">
        <w:rPr>
          <w:noProof/>
        </w:rPr>
        <w:drawing>
          <wp:anchor distT="0" distB="0" distL="114300" distR="114300" simplePos="0" relativeHeight="251687936" behindDoc="1" locked="0" layoutInCell="1" allowOverlap="1" wp14:anchorId="0FDA9359" wp14:editId="4F5386D6">
            <wp:simplePos x="0" y="0"/>
            <wp:positionH relativeFrom="margin">
              <wp:posOffset>9525</wp:posOffset>
            </wp:positionH>
            <wp:positionV relativeFrom="paragraph">
              <wp:posOffset>4848225</wp:posOffset>
            </wp:positionV>
            <wp:extent cx="1760220" cy="12280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6A" w:rsidRPr="005D725C">
        <w:rPr>
          <w:noProof/>
        </w:rPr>
        <w:drawing>
          <wp:anchor distT="0" distB="0" distL="114300" distR="114300" simplePos="0" relativeHeight="251685888" behindDoc="1" locked="0" layoutInCell="1" allowOverlap="1" wp14:anchorId="7E856E22" wp14:editId="5FDF0F27">
            <wp:simplePos x="0" y="0"/>
            <wp:positionH relativeFrom="margin">
              <wp:posOffset>5553074</wp:posOffset>
            </wp:positionH>
            <wp:positionV relativeFrom="paragraph">
              <wp:posOffset>7067550</wp:posOffset>
            </wp:positionV>
            <wp:extent cx="1743075" cy="252222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17" cy="253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6A" w:rsidRPr="00AF58A9">
        <w:rPr>
          <w:noProof/>
        </w:rPr>
        <w:drawing>
          <wp:anchor distT="0" distB="0" distL="114300" distR="114300" simplePos="0" relativeHeight="251678720" behindDoc="1" locked="0" layoutInCell="1" allowOverlap="1" wp14:anchorId="0B552E4D" wp14:editId="5DDDFF5C">
            <wp:simplePos x="0" y="0"/>
            <wp:positionH relativeFrom="margin">
              <wp:posOffset>9525</wp:posOffset>
            </wp:positionH>
            <wp:positionV relativeFrom="page">
              <wp:posOffset>981075</wp:posOffset>
            </wp:positionV>
            <wp:extent cx="5467350" cy="36385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9A5FE3" wp14:editId="455D5DC8">
                <wp:simplePos x="0" y="0"/>
                <wp:positionH relativeFrom="margin">
                  <wp:align>left</wp:align>
                </wp:positionH>
                <wp:positionV relativeFrom="page">
                  <wp:posOffset>971550</wp:posOffset>
                </wp:positionV>
                <wp:extent cx="5476875" cy="36480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8F11" id="Rectangle 9" o:spid="_x0000_s1026" style="position:absolute;margin-left:0;margin-top:76.5pt;width:431.25pt;height:287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">
                <w10:wrap anchorx="margin" anchory="page"/>
              </v:rect>
            </w:pict>
          </mc:Fallback>
        </mc:AlternateContent>
      </w:r>
      <w:r w:rsidR="0095736A" w:rsidRPr="00413B47">
        <w:rPr>
          <w:noProof/>
        </w:rPr>
        <w:drawing>
          <wp:anchor distT="0" distB="0" distL="114300" distR="114300" simplePos="0" relativeHeight="251683840" behindDoc="0" locked="0" layoutInCell="1" allowOverlap="1" wp14:anchorId="29E3A516" wp14:editId="1D411842">
            <wp:simplePos x="0" y="0"/>
            <wp:positionH relativeFrom="margin">
              <wp:posOffset>5553075</wp:posOffset>
            </wp:positionH>
            <wp:positionV relativeFrom="paragraph">
              <wp:posOffset>4457701</wp:posOffset>
            </wp:positionV>
            <wp:extent cx="1745615" cy="2533650"/>
            <wp:effectExtent l="0" t="0" r="698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6A" w:rsidRPr="00AF58A9">
        <w:rPr>
          <w:noProof/>
        </w:rPr>
        <w:drawing>
          <wp:anchor distT="0" distB="0" distL="114300" distR="114300" simplePos="0" relativeHeight="251681792" behindDoc="1" locked="0" layoutInCell="1" allowOverlap="1" wp14:anchorId="654C5897" wp14:editId="3CEF9709">
            <wp:simplePos x="0" y="0"/>
            <wp:positionH relativeFrom="margin">
              <wp:posOffset>5553076</wp:posOffset>
            </wp:positionH>
            <wp:positionV relativeFrom="paragraph">
              <wp:posOffset>1657350</wp:posOffset>
            </wp:positionV>
            <wp:extent cx="1743710" cy="2732014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80" cy="279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6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2099D" wp14:editId="6DB7A19A">
                <wp:simplePos x="0" y="0"/>
                <wp:positionH relativeFrom="column">
                  <wp:posOffset>5667375</wp:posOffset>
                </wp:positionH>
                <wp:positionV relativeFrom="paragraph">
                  <wp:posOffset>866775</wp:posOffset>
                </wp:positionV>
                <wp:extent cx="1524000" cy="609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36A" w:rsidRPr="00AF58A9" w:rsidRDefault="0095736A" w:rsidP="0095736A">
                            <w:pPr>
                              <w:jc w:val="center"/>
                              <w:rPr>
                                <w:rFonts w:ascii="Adobe Garamond Pro" w:hAnsi="Adobe Garamond Pro"/>
                                <w:i/>
                                <w:sz w:val="36"/>
                                <w:szCs w:val="36"/>
                              </w:rPr>
                            </w:pPr>
                            <w:r w:rsidRPr="00AF58A9">
                              <w:rPr>
                                <w:rFonts w:ascii="Adobe Garamond Pro" w:hAnsi="Adobe Garamond Pro"/>
                                <w:i/>
                                <w:sz w:val="36"/>
                                <w:szCs w:val="36"/>
                              </w:rPr>
                              <w:t>Offered at:</w:t>
                            </w:r>
                          </w:p>
                          <w:p w:rsidR="0095736A" w:rsidRPr="00AF58A9" w:rsidRDefault="0095736A" w:rsidP="0095736A">
                            <w:pPr>
                              <w:jc w:val="center"/>
                              <w:rPr>
                                <w:rFonts w:ascii="Adobe Garamond Pro" w:hAnsi="Adobe Garamond Pro"/>
                                <w:i/>
                                <w:sz w:val="36"/>
                                <w:szCs w:val="36"/>
                              </w:rPr>
                            </w:pPr>
                            <w:r w:rsidRPr="00AF58A9">
                              <w:rPr>
                                <w:rFonts w:ascii="Adobe Garamond Pro" w:hAnsi="Adobe Garamond Pro"/>
                                <w:i/>
                                <w:sz w:val="36"/>
                                <w:szCs w:val="36"/>
                              </w:rPr>
                              <w:t>$</w:t>
                            </w:r>
                            <w:r>
                              <w:rPr>
                                <w:rFonts w:ascii="Adobe Garamond Pro" w:hAnsi="Adobe Garamond Pro"/>
                                <w:i/>
                                <w:sz w:val="36"/>
                                <w:szCs w:val="36"/>
                              </w:rPr>
                              <w:t>000</w:t>
                            </w:r>
                            <w:r w:rsidRPr="00AF58A9">
                              <w:rPr>
                                <w:rFonts w:ascii="Adobe Garamond Pro" w:hAnsi="Adobe Garamond Pro"/>
                                <w:i/>
                                <w:sz w:val="36"/>
                                <w:szCs w:val="36"/>
                              </w:rPr>
                              <w:t>,000</w:t>
                            </w:r>
                          </w:p>
                          <w:p w:rsidR="0095736A" w:rsidRDefault="00957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2099D" id="Text Box 26" o:spid="_x0000_s1028" type="#_x0000_t202" style="position:absolute;margin-left:446.25pt;margin-top:68.25pt;width:120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" filled="f" stroked="f" strokeweight=".5pt">
                <v:textbox>
                  <w:txbxContent>
                    <w:p w:rsidR="0095736A" w:rsidRPr="00AF58A9" w:rsidRDefault="0095736A" w:rsidP="0095736A">
                      <w:pPr>
                        <w:jc w:val="center"/>
                        <w:rPr>
                          <w:rFonts w:ascii="Adobe Garamond Pro" w:hAnsi="Adobe Garamond Pro"/>
                          <w:i/>
                          <w:sz w:val="36"/>
                          <w:szCs w:val="36"/>
                        </w:rPr>
                      </w:pPr>
                      <w:r w:rsidRPr="00AF58A9">
                        <w:rPr>
                          <w:rFonts w:ascii="Adobe Garamond Pro" w:hAnsi="Adobe Garamond Pro"/>
                          <w:i/>
                          <w:sz w:val="36"/>
                          <w:szCs w:val="36"/>
                        </w:rPr>
                        <w:t>Offered at:</w:t>
                      </w:r>
                    </w:p>
                    <w:p w:rsidR="0095736A" w:rsidRPr="00AF58A9" w:rsidRDefault="0095736A" w:rsidP="0095736A">
                      <w:pPr>
                        <w:jc w:val="center"/>
                        <w:rPr>
                          <w:rFonts w:ascii="Adobe Garamond Pro" w:hAnsi="Adobe Garamond Pro"/>
                          <w:i/>
                          <w:sz w:val="36"/>
                          <w:szCs w:val="36"/>
                        </w:rPr>
                      </w:pPr>
                      <w:r w:rsidRPr="00AF58A9">
                        <w:rPr>
                          <w:rFonts w:ascii="Adobe Garamond Pro" w:hAnsi="Adobe Garamond Pro"/>
                          <w:i/>
                          <w:sz w:val="36"/>
                          <w:szCs w:val="36"/>
                        </w:rPr>
                        <w:t>$</w:t>
                      </w:r>
                      <w:r>
                        <w:rPr>
                          <w:rFonts w:ascii="Adobe Garamond Pro" w:hAnsi="Adobe Garamond Pro"/>
                          <w:i/>
                          <w:sz w:val="36"/>
                          <w:szCs w:val="36"/>
                        </w:rPr>
                        <w:t>000</w:t>
                      </w:r>
                      <w:r w:rsidRPr="00AF58A9">
                        <w:rPr>
                          <w:rFonts w:ascii="Adobe Garamond Pro" w:hAnsi="Adobe Garamond Pro"/>
                          <w:i/>
                          <w:sz w:val="36"/>
                          <w:szCs w:val="36"/>
                        </w:rPr>
                        <w:t>,000</w:t>
                      </w:r>
                    </w:p>
                    <w:p w:rsidR="0095736A" w:rsidRDefault="0095736A"/>
                  </w:txbxContent>
                </v:textbox>
              </v:shape>
            </w:pict>
          </mc:Fallback>
        </mc:AlternateContent>
      </w:r>
      <w:r w:rsidR="0095736A" w:rsidRPr="0095736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F7B6B" wp14:editId="24EE960F">
                <wp:simplePos x="0" y="0"/>
                <wp:positionH relativeFrom="margin">
                  <wp:posOffset>5543550</wp:posOffset>
                </wp:positionH>
                <wp:positionV relativeFrom="paragraph">
                  <wp:posOffset>742950</wp:posOffset>
                </wp:positionV>
                <wp:extent cx="1752600" cy="8477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47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845E" id="Rectangle 6" o:spid="_x0000_s1026" style="position:absolute;margin-left:436.5pt;margin-top:58.5pt;width:138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" fillcolor="yellow" strokecolor="black [3213]">
                <w10:wrap anchorx="margin"/>
              </v:rect>
            </w:pict>
          </mc:Fallback>
        </mc:AlternateContent>
      </w:r>
      <w:r w:rsidR="002A45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F7D49" wp14:editId="3776506E">
                <wp:simplePos x="0" y="0"/>
                <wp:positionH relativeFrom="column">
                  <wp:posOffset>66675</wp:posOffset>
                </wp:positionH>
                <wp:positionV relativeFrom="paragraph">
                  <wp:posOffset>6715125</wp:posOffset>
                </wp:positionV>
                <wp:extent cx="1638300" cy="1771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E4" w:rsidRPr="002A45E4" w:rsidRDefault="002A45E4" w:rsidP="002A45E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5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BEDROOMS: 0</w:t>
                            </w:r>
                          </w:p>
                          <w:p w:rsidR="002A45E4" w:rsidRPr="002A45E4" w:rsidRDefault="002A45E4" w:rsidP="002A45E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5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BATHROOMS: 0</w:t>
                            </w:r>
                          </w:p>
                          <w:p w:rsidR="002A45E4" w:rsidRPr="002A45E4" w:rsidRDefault="002A45E4" w:rsidP="002A45E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5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LIVING: 0,000 </w:t>
                            </w:r>
                            <w:proofErr w:type="spellStart"/>
                            <w:r w:rsidRPr="002A45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sq.ft</w:t>
                            </w:r>
                            <w:proofErr w:type="spellEnd"/>
                            <w:r w:rsidRPr="002A45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A45E4" w:rsidRPr="002A45E4" w:rsidRDefault="002A45E4" w:rsidP="002A45E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5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LOT SIZE: 0,000 </w:t>
                            </w:r>
                            <w:proofErr w:type="spellStart"/>
                            <w:r w:rsidRPr="002A45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sq.ft</w:t>
                            </w:r>
                            <w:proofErr w:type="spellEnd"/>
                            <w:r w:rsidRPr="002A45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A45E4" w:rsidRPr="002A45E4" w:rsidRDefault="002A45E4" w:rsidP="002A45E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5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GARAGE: 0-Car</w:t>
                            </w:r>
                          </w:p>
                          <w:p w:rsidR="002A45E4" w:rsidRDefault="002A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7D49" id="Text Box 23" o:spid="_x0000_s1029" type="#_x0000_t202" style="position:absolute;margin-left:5.25pt;margin-top:528.75pt;width:129pt;height:1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" filled="f" stroked="f" strokeweight=".5pt">
                <v:textbox>
                  <w:txbxContent>
                    <w:p w:rsidR="002A45E4" w:rsidRPr="002A45E4" w:rsidRDefault="002A45E4" w:rsidP="002A45E4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5E4">
                        <w:rPr>
                          <w:rFonts w:ascii="Arial" w:hAnsi="Arial" w:cs="Arial"/>
                          <w:sz w:val="22"/>
                          <w:szCs w:val="22"/>
                        </w:rPr>
                        <w:t>BEDROOMS: 0</w:t>
                      </w:r>
                    </w:p>
                    <w:p w:rsidR="002A45E4" w:rsidRPr="002A45E4" w:rsidRDefault="002A45E4" w:rsidP="002A45E4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5E4">
                        <w:rPr>
                          <w:rFonts w:ascii="Arial" w:hAnsi="Arial" w:cs="Arial"/>
                          <w:sz w:val="22"/>
                          <w:szCs w:val="22"/>
                        </w:rPr>
                        <w:t>BATHROOMS: 0</w:t>
                      </w:r>
                    </w:p>
                    <w:p w:rsidR="002A45E4" w:rsidRPr="002A45E4" w:rsidRDefault="002A45E4" w:rsidP="002A45E4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5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LIVING: 0,000 </w:t>
                      </w:r>
                      <w:proofErr w:type="spellStart"/>
                      <w:r w:rsidRPr="002A45E4">
                        <w:rPr>
                          <w:rFonts w:ascii="Arial" w:hAnsi="Arial" w:cs="Arial"/>
                          <w:sz w:val="22"/>
                          <w:szCs w:val="22"/>
                        </w:rPr>
                        <w:t>sq.ft</w:t>
                      </w:r>
                      <w:proofErr w:type="spellEnd"/>
                      <w:r w:rsidRPr="002A45E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A45E4" w:rsidRPr="002A45E4" w:rsidRDefault="002A45E4" w:rsidP="002A45E4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5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LOT SIZE: 0,000 </w:t>
                      </w:r>
                      <w:proofErr w:type="spellStart"/>
                      <w:r w:rsidRPr="002A45E4">
                        <w:rPr>
                          <w:rFonts w:ascii="Arial" w:hAnsi="Arial" w:cs="Arial"/>
                          <w:sz w:val="22"/>
                          <w:szCs w:val="22"/>
                        </w:rPr>
                        <w:t>sq.ft</w:t>
                      </w:r>
                      <w:proofErr w:type="spellEnd"/>
                      <w:r w:rsidRPr="002A45E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A45E4" w:rsidRPr="002A45E4" w:rsidRDefault="002A45E4" w:rsidP="002A45E4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5E4">
                        <w:rPr>
                          <w:rFonts w:ascii="Arial" w:hAnsi="Arial" w:cs="Arial"/>
                          <w:sz w:val="22"/>
                          <w:szCs w:val="22"/>
                        </w:rPr>
                        <w:t>GARAGE: 0-Car</w:t>
                      </w:r>
                    </w:p>
                    <w:p w:rsidR="002A45E4" w:rsidRDefault="002A45E4"/>
                  </w:txbxContent>
                </v:textbox>
              </v:shape>
            </w:pict>
          </mc:Fallback>
        </mc:AlternateContent>
      </w:r>
      <w:r w:rsidR="002A45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86FFD" wp14:editId="65ED298E">
                <wp:simplePos x="0" y="0"/>
                <wp:positionH relativeFrom="column">
                  <wp:posOffset>38100</wp:posOffset>
                </wp:positionH>
                <wp:positionV relativeFrom="paragraph">
                  <wp:posOffset>6200774</wp:posOffset>
                </wp:positionV>
                <wp:extent cx="1695450" cy="3333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E4" w:rsidRPr="002A45E4" w:rsidRDefault="002A45E4" w:rsidP="002A45E4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A45E4">
                              <w:rPr>
                                <w:rFonts w:ascii="Century Gothic" w:hAnsi="Century Gothic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Key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6FFD" id="Text Box 22" o:spid="_x0000_s1030" type="#_x0000_t202" style="position:absolute;margin-left:3pt;margin-top:488.25pt;width:133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" filled="f" stroked="f" strokeweight=".5pt">
                <v:textbox>
                  <w:txbxContent>
                    <w:p w:rsidR="002A45E4" w:rsidRPr="002A45E4" w:rsidRDefault="002A45E4" w:rsidP="002A45E4">
                      <w:pPr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A45E4">
                        <w:rPr>
                          <w:rFonts w:ascii="Century Gothic" w:hAnsi="Century Gothic" w:cs="Arial"/>
                          <w:color w:val="FFFFFF" w:themeColor="background1"/>
                          <w:sz w:val="28"/>
                          <w:szCs w:val="28"/>
                        </w:rPr>
                        <w:t>Key Details</w:t>
                      </w:r>
                    </w:p>
                  </w:txbxContent>
                </v:textbox>
              </v:shape>
            </w:pict>
          </mc:Fallback>
        </mc:AlternateContent>
      </w:r>
      <w:r w:rsidR="009D7C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014F6" wp14:editId="3F10FC2E">
                <wp:simplePos x="0" y="0"/>
                <wp:positionH relativeFrom="margin">
                  <wp:align>left</wp:align>
                </wp:positionH>
                <wp:positionV relativeFrom="paragraph">
                  <wp:posOffset>6591300</wp:posOffset>
                </wp:positionV>
                <wp:extent cx="1773555" cy="19621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196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5AC80" id="Rectangle 17" o:spid="_x0000_s1026" style="position:absolute;margin-left:0;margin-top:519pt;width:139.65pt;height:154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" fillcolor="#d8d8d8 [2732]" stroked="f">
                <w10:wrap anchorx="margin"/>
              </v:rect>
            </w:pict>
          </mc:Fallback>
        </mc:AlternateContent>
      </w:r>
      <w:r w:rsidR="009D7C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75040" wp14:editId="72BE4B10">
                <wp:simplePos x="0" y="0"/>
                <wp:positionH relativeFrom="column">
                  <wp:posOffset>28576</wp:posOffset>
                </wp:positionH>
                <wp:positionV relativeFrom="paragraph">
                  <wp:posOffset>4467225</wp:posOffset>
                </wp:positionV>
                <wp:extent cx="5429250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C1" w:rsidRPr="009D7CC1" w:rsidRDefault="009D7CC1" w:rsidP="009D7C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7CC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Address or Website URL for the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75040" id="Text Box 21" o:spid="_x0000_s1031" type="#_x0000_t202" style="position:absolute;margin-left:2.25pt;margin-top:351.75pt;width:427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" filled="f" stroked="f" strokeweight=".5pt">
                <v:textbox>
                  <w:txbxContent>
                    <w:p w:rsidR="009D7CC1" w:rsidRPr="009D7CC1" w:rsidRDefault="009D7CC1" w:rsidP="009D7C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D7CC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Address or Website URL for the Property</w:t>
                      </w:r>
                    </w:p>
                  </w:txbxContent>
                </v:textbox>
              </v:shape>
            </w:pict>
          </mc:Fallback>
        </mc:AlternateContent>
      </w:r>
      <w:r w:rsidR="009D7CC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29E46" wp14:editId="418EA7D7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7115175" cy="476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C1" w:rsidRPr="009D7CC1" w:rsidRDefault="009D7CC1" w:rsidP="009D7CC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D7CC1">
                              <w:rPr>
                                <w:rFonts w:ascii="Copperplate Gothic Light" w:hAnsi="Copperplate Gothic Light"/>
                                <w:color w:val="FFFFFF" w:themeColor="background1"/>
                                <w:sz w:val="56"/>
                                <w:szCs w:val="56"/>
                              </w:rPr>
                              <w:t>Flyer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9E46" id="Text Box 20" o:spid="_x0000_s1032" type="#_x0000_t202" style="position:absolute;margin-left:8.25pt;margin-top:8.25pt;width:560.25pt;height:3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" filled="f" stroked="f" strokeweight=".5pt">
                <v:textbox>
                  <w:txbxContent>
                    <w:p w:rsidR="009D7CC1" w:rsidRPr="009D7CC1" w:rsidRDefault="009D7CC1" w:rsidP="009D7CC1">
                      <w:pPr>
                        <w:jc w:val="center"/>
                        <w:rPr>
                          <w:rFonts w:ascii="Copperplate Gothic Light" w:hAnsi="Copperplate Gothic Light"/>
                          <w:color w:val="FFFFFF" w:themeColor="background1"/>
                          <w:sz w:val="56"/>
                          <w:szCs w:val="56"/>
                        </w:rPr>
                      </w:pPr>
                      <w:r w:rsidRPr="009D7CC1">
                        <w:rPr>
                          <w:rFonts w:ascii="Copperplate Gothic Light" w:hAnsi="Copperplate Gothic Light"/>
                          <w:color w:val="FFFFFF" w:themeColor="background1"/>
                          <w:sz w:val="56"/>
                          <w:szCs w:val="56"/>
                        </w:rPr>
                        <w:t>Flyer Title</w:t>
                      </w:r>
                    </w:p>
                  </w:txbxContent>
                </v:textbox>
              </v:shape>
            </w:pict>
          </mc:Fallback>
        </mc:AlternateContent>
      </w:r>
      <w:r w:rsidR="009D7CC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9B6BA" wp14:editId="0D73CC5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298055" cy="685800"/>
                <wp:effectExtent l="0" t="0" r="17145" b="1905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8055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CA41" id="Rectangle 5" o:spid="_x0000_s1026" style="position:absolute;margin-left:523.45pt;margin-top:0;width:574.65pt;height:5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" fillcolor="black [3213]">
                <w10:wrap type="square" anchorx="margin" anchory="margin"/>
              </v:rect>
            </w:pict>
          </mc:Fallback>
        </mc:AlternateContent>
      </w:r>
      <w:r w:rsidR="009D7C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723BF5" wp14:editId="6F72FB7F">
                <wp:simplePos x="0" y="0"/>
                <wp:positionH relativeFrom="margin">
                  <wp:align>left</wp:align>
                </wp:positionH>
                <wp:positionV relativeFrom="paragraph">
                  <wp:posOffset>6134100</wp:posOffset>
                </wp:positionV>
                <wp:extent cx="1773555" cy="4667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1C02" id="Rectangle 16" o:spid="_x0000_s1026" style="position:absolute;margin-left:0;margin-top:483pt;width:139.65pt;height:36.7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" fillcolor="#7f7f7f [1612]" stroked="f">
                <w10:wrap anchorx="margin"/>
              </v:rect>
            </w:pict>
          </mc:Fallback>
        </mc:AlternateContent>
      </w:r>
      <w:r w:rsidR="009D7C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271AA5" wp14:editId="5C35E7CF">
                <wp:simplePos x="0" y="0"/>
                <wp:positionH relativeFrom="margin">
                  <wp:align>left</wp:align>
                </wp:positionH>
                <wp:positionV relativeFrom="paragraph">
                  <wp:posOffset>4838700</wp:posOffset>
                </wp:positionV>
                <wp:extent cx="1771650" cy="1238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13B255" id="Rectangle 13" o:spid="_x0000_s1026" style="position:absolute;margin-left:0;margin-top:381pt;width:139.5pt;height:97.5pt;z-index:-2516541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" fillcolor="white [3212]" strokecolor="black [3213]">
                <w10:wrap anchorx="margin"/>
              </v:rect>
            </w:pict>
          </mc:Fallback>
        </mc:AlternateContent>
      </w:r>
      <w:r w:rsidR="009D7C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ACF10" wp14:editId="08B64AA5">
                <wp:simplePos x="0" y="0"/>
                <wp:positionH relativeFrom="margin">
                  <wp:align>left</wp:align>
                </wp:positionH>
                <wp:positionV relativeFrom="paragraph">
                  <wp:posOffset>4448175</wp:posOffset>
                </wp:positionV>
                <wp:extent cx="547687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D2CB9" id="Rectangle 12" o:spid="_x0000_s1026" style="position:absolute;margin-left:0;margin-top:350.25pt;width:431.25pt;height:26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" fillcolor="#0d0d0d [3069]" strokecolor="black [3213]">
                <w10:wrap anchorx="margin"/>
              </v:rect>
            </w:pict>
          </mc:Fallback>
        </mc:AlternateContent>
      </w:r>
      <w:r w:rsidR="00E94A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5A4766" wp14:editId="2671FB62">
                <wp:simplePos x="0" y="0"/>
                <wp:positionH relativeFrom="margin">
                  <wp:posOffset>1838325</wp:posOffset>
                </wp:positionH>
                <wp:positionV relativeFrom="paragraph">
                  <wp:posOffset>4838700</wp:posOffset>
                </wp:positionV>
                <wp:extent cx="1790700" cy="1238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443AD" id="Rectangle 15" o:spid="_x0000_s1026" style="position:absolute;margin-left:144.75pt;margin-top:381pt;width:141pt;height:97.5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" fillcolor="white [3212]" strokecolor="black [3213]">
                <w10:wrap anchorx="margin"/>
              </v:rect>
            </w:pict>
          </mc:Fallback>
        </mc:AlternateContent>
      </w:r>
      <w:r w:rsidR="00E94AC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C5A495" wp14:editId="2247DAFF">
                <wp:simplePos x="0" y="0"/>
                <wp:positionH relativeFrom="column">
                  <wp:posOffset>1838325</wp:posOffset>
                </wp:positionH>
                <wp:positionV relativeFrom="paragraph">
                  <wp:posOffset>6134100</wp:posOffset>
                </wp:positionV>
                <wp:extent cx="3638550" cy="2419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58A" w:rsidRPr="00A25302" w:rsidRDefault="0067658A" w:rsidP="006765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25302">
                              <w:rPr>
                                <w:rFonts w:ascii="Arial" w:hAnsi="Arial" w:cs="Arial"/>
                              </w:rPr>
                              <w:t>Place property description here. Place property description here.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25302">
                              <w:rPr>
                                <w:rFonts w:ascii="Arial" w:hAnsi="Arial" w:cs="Arial"/>
                              </w:rPr>
                              <w:t>Place property description here. Place property description here.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25302">
                              <w:rPr>
                                <w:rFonts w:ascii="Arial" w:hAnsi="Arial" w:cs="Arial"/>
                              </w:rPr>
                              <w:t>Place property description here.</w:t>
                            </w:r>
                          </w:p>
                          <w:p w:rsidR="0067658A" w:rsidRPr="00A25302" w:rsidRDefault="0067658A" w:rsidP="006765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658A" w:rsidRPr="00A25302" w:rsidRDefault="0067658A" w:rsidP="00676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25302">
                              <w:rPr>
                                <w:rFonts w:ascii="Arial" w:hAnsi="Arial" w:cs="Arial"/>
                              </w:rPr>
                              <w:t>List property features here.</w:t>
                            </w:r>
                            <w:r w:rsidRPr="00E30CD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7658A" w:rsidRPr="00E30CDF" w:rsidRDefault="0067658A" w:rsidP="00676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25302">
                              <w:rPr>
                                <w:rFonts w:ascii="Arial" w:hAnsi="Arial" w:cs="Arial"/>
                              </w:rPr>
                              <w:t>List property features here.</w:t>
                            </w:r>
                          </w:p>
                          <w:p w:rsidR="0067658A" w:rsidRPr="00A25302" w:rsidRDefault="0067658A" w:rsidP="00676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25302">
                              <w:rPr>
                                <w:rFonts w:ascii="Arial" w:hAnsi="Arial" w:cs="Arial"/>
                              </w:rPr>
                              <w:t>List property features here.</w:t>
                            </w:r>
                          </w:p>
                          <w:p w:rsidR="0067658A" w:rsidRPr="00A25302" w:rsidRDefault="0067658A" w:rsidP="00676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25302">
                              <w:rPr>
                                <w:rFonts w:ascii="Arial" w:hAnsi="Arial" w:cs="Arial"/>
                              </w:rPr>
                              <w:t>List property features here.</w:t>
                            </w:r>
                          </w:p>
                          <w:p w:rsidR="0067658A" w:rsidRPr="00A25302" w:rsidRDefault="0067658A" w:rsidP="00676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25302">
                              <w:rPr>
                                <w:rFonts w:ascii="Arial" w:hAnsi="Arial" w:cs="Arial"/>
                              </w:rPr>
                              <w:t>List property features here.</w:t>
                            </w:r>
                          </w:p>
                          <w:p w:rsidR="0067658A" w:rsidRPr="00A25302" w:rsidRDefault="0067658A" w:rsidP="00676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25302">
                              <w:rPr>
                                <w:rFonts w:ascii="Arial" w:hAnsi="Arial" w:cs="Arial"/>
                              </w:rPr>
                              <w:t>List property features here.</w:t>
                            </w:r>
                          </w:p>
                          <w:p w:rsidR="0067658A" w:rsidRPr="00A25302" w:rsidRDefault="0067658A" w:rsidP="00676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25302">
                              <w:rPr>
                                <w:rFonts w:ascii="Arial" w:hAnsi="Arial" w:cs="Arial"/>
                              </w:rPr>
                              <w:t>List property features here.</w:t>
                            </w:r>
                          </w:p>
                          <w:p w:rsidR="0067658A" w:rsidRPr="00A25302" w:rsidRDefault="0067658A" w:rsidP="00676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25302">
                              <w:rPr>
                                <w:rFonts w:ascii="Arial" w:hAnsi="Arial" w:cs="Arial"/>
                              </w:rPr>
                              <w:t>List property features here.</w:t>
                            </w:r>
                          </w:p>
                          <w:p w:rsidR="0067658A" w:rsidRPr="00A25302" w:rsidRDefault="0067658A" w:rsidP="00676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25302">
                              <w:rPr>
                                <w:rFonts w:ascii="Arial" w:hAnsi="Arial" w:cs="Arial"/>
                              </w:rPr>
                              <w:t>List property features here.</w:t>
                            </w:r>
                          </w:p>
                          <w:p w:rsidR="0067658A" w:rsidRPr="00A25302" w:rsidRDefault="0067658A" w:rsidP="00676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25302">
                              <w:rPr>
                                <w:rFonts w:ascii="Arial" w:hAnsi="Arial" w:cs="Arial"/>
                              </w:rPr>
                              <w:t>List property features here.</w:t>
                            </w:r>
                          </w:p>
                          <w:p w:rsidR="0067658A" w:rsidRPr="00A25302" w:rsidRDefault="0067658A" w:rsidP="00676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25302">
                              <w:rPr>
                                <w:rFonts w:ascii="Arial" w:hAnsi="Arial" w:cs="Arial"/>
                              </w:rPr>
                              <w:t>List property features here.</w:t>
                            </w:r>
                          </w:p>
                          <w:p w:rsidR="00E94AC6" w:rsidRDefault="00E94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A495" id="Text Box 2" o:spid="_x0000_s1033" type="#_x0000_t202" style="position:absolute;margin-left:144.75pt;margin-top:483pt;width:286.5pt;height:19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" filled="f" stroked="f">
                <v:textbox>
                  <w:txbxContent>
                    <w:p w:rsidR="0067658A" w:rsidRPr="00A25302" w:rsidRDefault="0067658A" w:rsidP="0067658A">
                      <w:pPr>
                        <w:rPr>
                          <w:rFonts w:ascii="Arial" w:hAnsi="Arial" w:cs="Arial"/>
                        </w:rPr>
                      </w:pPr>
                      <w:r w:rsidRPr="00A25302">
                        <w:rPr>
                          <w:rFonts w:ascii="Arial" w:hAnsi="Arial" w:cs="Arial"/>
                        </w:rPr>
                        <w:t>Place property description here. Place property description here.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25302">
                        <w:rPr>
                          <w:rFonts w:ascii="Arial" w:hAnsi="Arial" w:cs="Arial"/>
                        </w:rPr>
                        <w:t>Place property description here. Place property description here.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25302">
                        <w:rPr>
                          <w:rFonts w:ascii="Arial" w:hAnsi="Arial" w:cs="Arial"/>
                        </w:rPr>
                        <w:t>Place property description here.</w:t>
                      </w:r>
                    </w:p>
                    <w:p w:rsidR="0067658A" w:rsidRPr="00A25302" w:rsidRDefault="0067658A" w:rsidP="0067658A">
                      <w:pPr>
                        <w:rPr>
                          <w:rFonts w:ascii="Arial" w:hAnsi="Arial" w:cs="Arial"/>
                        </w:rPr>
                      </w:pPr>
                    </w:p>
                    <w:p w:rsidR="0067658A" w:rsidRPr="00A25302" w:rsidRDefault="0067658A" w:rsidP="00676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A25302">
                        <w:rPr>
                          <w:rFonts w:ascii="Arial" w:hAnsi="Arial" w:cs="Arial"/>
                        </w:rPr>
                        <w:t>List property features here.</w:t>
                      </w:r>
                      <w:r w:rsidRPr="00E30CD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7658A" w:rsidRPr="00E30CDF" w:rsidRDefault="0067658A" w:rsidP="00676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A25302">
                        <w:rPr>
                          <w:rFonts w:ascii="Arial" w:hAnsi="Arial" w:cs="Arial"/>
                        </w:rPr>
                        <w:t>List property features here.</w:t>
                      </w:r>
                    </w:p>
                    <w:p w:rsidR="0067658A" w:rsidRPr="00A25302" w:rsidRDefault="0067658A" w:rsidP="00676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A25302">
                        <w:rPr>
                          <w:rFonts w:ascii="Arial" w:hAnsi="Arial" w:cs="Arial"/>
                        </w:rPr>
                        <w:t>List property features here.</w:t>
                      </w:r>
                    </w:p>
                    <w:p w:rsidR="0067658A" w:rsidRPr="00A25302" w:rsidRDefault="0067658A" w:rsidP="00676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A25302">
                        <w:rPr>
                          <w:rFonts w:ascii="Arial" w:hAnsi="Arial" w:cs="Arial"/>
                        </w:rPr>
                        <w:t>List property features here.</w:t>
                      </w:r>
                    </w:p>
                    <w:p w:rsidR="0067658A" w:rsidRPr="00A25302" w:rsidRDefault="0067658A" w:rsidP="00676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A25302">
                        <w:rPr>
                          <w:rFonts w:ascii="Arial" w:hAnsi="Arial" w:cs="Arial"/>
                        </w:rPr>
                        <w:t>List property features here.</w:t>
                      </w:r>
                    </w:p>
                    <w:p w:rsidR="0067658A" w:rsidRPr="00A25302" w:rsidRDefault="0067658A" w:rsidP="00676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A25302">
                        <w:rPr>
                          <w:rFonts w:ascii="Arial" w:hAnsi="Arial" w:cs="Arial"/>
                        </w:rPr>
                        <w:t>List property features here.</w:t>
                      </w:r>
                    </w:p>
                    <w:p w:rsidR="0067658A" w:rsidRPr="00A25302" w:rsidRDefault="0067658A" w:rsidP="00676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A25302">
                        <w:rPr>
                          <w:rFonts w:ascii="Arial" w:hAnsi="Arial" w:cs="Arial"/>
                        </w:rPr>
                        <w:t>List property features here.</w:t>
                      </w:r>
                    </w:p>
                    <w:p w:rsidR="0067658A" w:rsidRPr="00A25302" w:rsidRDefault="0067658A" w:rsidP="00676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A25302">
                        <w:rPr>
                          <w:rFonts w:ascii="Arial" w:hAnsi="Arial" w:cs="Arial"/>
                        </w:rPr>
                        <w:t>List property features here.</w:t>
                      </w:r>
                    </w:p>
                    <w:p w:rsidR="0067658A" w:rsidRPr="00A25302" w:rsidRDefault="0067658A" w:rsidP="00676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A25302">
                        <w:rPr>
                          <w:rFonts w:ascii="Arial" w:hAnsi="Arial" w:cs="Arial"/>
                        </w:rPr>
                        <w:t>List property features here.</w:t>
                      </w:r>
                    </w:p>
                    <w:p w:rsidR="0067658A" w:rsidRPr="00A25302" w:rsidRDefault="0067658A" w:rsidP="00676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A25302">
                        <w:rPr>
                          <w:rFonts w:ascii="Arial" w:hAnsi="Arial" w:cs="Arial"/>
                        </w:rPr>
                        <w:t>List property features here.</w:t>
                      </w:r>
                    </w:p>
                    <w:p w:rsidR="0067658A" w:rsidRPr="00A25302" w:rsidRDefault="0067658A" w:rsidP="00676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A25302">
                        <w:rPr>
                          <w:rFonts w:ascii="Arial" w:hAnsi="Arial" w:cs="Arial"/>
                        </w:rPr>
                        <w:t>List property features here.</w:t>
                      </w:r>
                    </w:p>
                    <w:p w:rsidR="00E94AC6" w:rsidRDefault="00E94AC6"/>
                  </w:txbxContent>
                </v:textbox>
              </v:shape>
            </w:pict>
          </mc:Fallback>
        </mc:AlternateContent>
      </w:r>
      <w:r w:rsidR="0077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D8C9B9" wp14:editId="15BF6FF6">
                <wp:simplePos x="0" y="0"/>
                <wp:positionH relativeFrom="margin">
                  <wp:posOffset>3695700</wp:posOffset>
                </wp:positionH>
                <wp:positionV relativeFrom="paragraph">
                  <wp:posOffset>4838700</wp:posOffset>
                </wp:positionV>
                <wp:extent cx="1781175" cy="1238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521F6" id="Rectangle 14" o:spid="_x0000_s1026" style="position:absolute;margin-left:291pt;margin-top:381pt;width:140.25pt;height:97.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" fillcolor="white [3212]" strokecolor="black [3213]">
                <w10:wrap anchorx="margin"/>
              </v:rect>
            </w:pict>
          </mc:Fallback>
        </mc:AlternateContent>
      </w:r>
      <w:r w:rsidR="00805D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68AA8E" wp14:editId="7E63EB4B">
                <wp:simplePos x="0" y="0"/>
                <wp:positionH relativeFrom="margin">
                  <wp:posOffset>5543550</wp:posOffset>
                </wp:positionH>
                <wp:positionV relativeFrom="margin">
                  <wp:posOffset>7048500</wp:posOffset>
                </wp:positionV>
                <wp:extent cx="1754505" cy="2541270"/>
                <wp:effectExtent l="0" t="0" r="1714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25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BEFCA" id="Rectangle 11" o:spid="_x0000_s1026" style="position:absolute;margin-left:436.5pt;margin-top:555pt;width:138.15pt;height:200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">
                <w10:wrap anchorx="margin" anchory="margin"/>
              </v:rect>
            </w:pict>
          </mc:Fallback>
        </mc:AlternateContent>
      </w:r>
      <w:r w:rsidR="00805D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15A706" wp14:editId="26B56421">
                <wp:simplePos x="0" y="0"/>
                <wp:positionH relativeFrom="margin">
                  <wp:posOffset>5543550</wp:posOffset>
                </wp:positionH>
                <wp:positionV relativeFrom="paragraph">
                  <wp:posOffset>4448175</wp:posOffset>
                </wp:positionV>
                <wp:extent cx="1755140" cy="2541905"/>
                <wp:effectExtent l="0" t="0" r="1651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14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FA71" id="Rectangle 7" o:spid="_x0000_s1026" style="position:absolute;margin-left:436.5pt;margin-top:350.25pt;width:138.2pt;height:20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">
                <w10:wrap anchorx="margin"/>
              </v:rect>
            </w:pict>
          </mc:Fallback>
        </mc:AlternateContent>
      </w:r>
      <w:r w:rsidR="00805D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6D2DDE" wp14:editId="2F8562F5">
                <wp:simplePos x="0" y="0"/>
                <wp:positionH relativeFrom="margin">
                  <wp:posOffset>5543550</wp:posOffset>
                </wp:positionH>
                <wp:positionV relativeFrom="page">
                  <wp:posOffset>1876425</wp:posOffset>
                </wp:positionV>
                <wp:extent cx="1755140" cy="2743200"/>
                <wp:effectExtent l="0" t="0" r="1651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1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72AC7" id="Rectangle 8" o:spid="_x0000_s1026" style="position:absolute;margin-left:436.5pt;margin-top:147.75pt;width:138.2pt;height:3in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">
                <w10:wrap anchorx="margin" anchory="page"/>
              </v:rect>
            </w:pict>
          </mc:Fallback>
        </mc:AlternateContent>
      </w:r>
    </w:p>
    <w:sectPr w:rsidR="004E644B" w:rsidRPr="000C1AA5" w:rsidSect="00805D6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47F27"/>
    <w:multiLevelType w:val="hybridMultilevel"/>
    <w:tmpl w:val="BE4E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8D"/>
    <w:rsid w:val="00007736"/>
    <w:rsid w:val="000C1AA5"/>
    <w:rsid w:val="000C4A13"/>
    <w:rsid w:val="002A00D0"/>
    <w:rsid w:val="002A45E4"/>
    <w:rsid w:val="0031068D"/>
    <w:rsid w:val="003D52C8"/>
    <w:rsid w:val="00413B47"/>
    <w:rsid w:val="004E644B"/>
    <w:rsid w:val="004F13BC"/>
    <w:rsid w:val="005D725C"/>
    <w:rsid w:val="00643266"/>
    <w:rsid w:val="0064717B"/>
    <w:rsid w:val="0067658A"/>
    <w:rsid w:val="00776B16"/>
    <w:rsid w:val="007B46E6"/>
    <w:rsid w:val="00805D6B"/>
    <w:rsid w:val="0095736A"/>
    <w:rsid w:val="009D7CC1"/>
    <w:rsid w:val="00AF58A9"/>
    <w:rsid w:val="00B62B8B"/>
    <w:rsid w:val="00D15D67"/>
    <w:rsid w:val="00D33367"/>
    <w:rsid w:val="00E94AC6"/>
    <w:rsid w:val="00ED0330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F42B7-B865-4F07-917E-FB3E433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tif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al%20estate%20flyer%20(new%20list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8712-AD35-47C3-9B95-955D2401A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FF8E6-D36F-4E20-B758-52449303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 estate flyer (new listing)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Rosana</cp:lastModifiedBy>
  <cp:revision>2</cp:revision>
  <cp:lastPrinted>2013-11-01T21:46:00Z</cp:lastPrinted>
  <dcterms:created xsi:type="dcterms:W3CDTF">2013-11-01T21:48:00Z</dcterms:created>
  <dcterms:modified xsi:type="dcterms:W3CDTF">2013-11-01T21:48:00Z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TC103817219990</vt:lpwstr>
  </property>
</Properties>
</file>